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5B" w:rsidRDefault="00F6075B" w:rsidP="00BE7FF0">
      <w:pPr>
        <w:spacing w:line="240" w:lineRule="auto"/>
        <w:rPr>
          <w:sz w:val="22"/>
        </w:rPr>
      </w:pPr>
      <w:bookmarkStart w:id="0" w:name="_GoBack"/>
      <w:bookmarkEnd w:id="0"/>
      <w:r w:rsidRPr="00F6075B">
        <w:rPr>
          <w:rFonts w:asciiTheme="majorEastAsia" w:eastAsiaTheme="majorEastAsia" w:hAnsiTheme="majorEastAsia" w:hint="eastAsia"/>
          <w:sz w:val="22"/>
        </w:rPr>
        <w:t>様式第</w:t>
      </w:r>
      <w:r w:rsidR="000961CA">
        <w:rPr>
          <w:rFonts w:asciiTheme="majorEastAsia" w:eastAsiaTheme="majorEastAsia" w:hAnsiTheme="majorEastAsia" w:hint="eastAsia"/>
          <w:sz w:val="22"/>
        </w:rPr>
        <w:t>３</w:t>
      </w:r>
      <w:r w:rsidRPr="00F6075B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hint="eastAsia"/>
          <w:sz w:val="22"/>
        </w:rPr>
        <w:t>（第</w:t>
      </w:r>
      <w:r>
        <w:rPr>
          <w:sz w:val="22"/>
        </w:rPr>
        <w:t>1</w:t>
      </w:r>
      <w:r w:rsidR="000961CA">
        <w:rPr>
          <w:sz w:val="22"/>
        </w:rPr>
        <w:t>0</w:t>
      </w:r>
      <w:r>
        <w:rPr>
          <w:rFonts w:hint="eastAsia"/>
          <w:sz w:val="22"/>
        </w:rPr>
        <w:t>条関係）</w:t>
      </w:r>
    </w:p>
    <w:p w:rsidR="001C5118" w:rsidRDefault="001C5118" w:rsidP="00BE7FF0">
      <w:pPr>
        <w:spacing w:line="240" w:lineRule="auto"/>
        <w:jc w:val="center"/>
        <w:rPr>
          <w:sz w:val="22"/>
        </w:rPr>
      </w:pPr>
    </w:p>
    <w:p w:rsidR="00266C86" w:rsidRDefault="00266C86" w:rsidP="00BE7FF0">
      <w:pPr>
        <w:spacing w:line="240" w:lineRule="auto"/>
        <w:jc w:val="center"/>
        <w:rPr>
          <w:sz w:val="22"/>
        </w:rPr>
      </w:pPr>
      <w:r w:rsidRPr="00B81874">
        <w:rPr>
          <w:rFonts w:hint="eastAsia"/>
          <w:sz w:val="22"/>
        </w:rPr>
        <w:t>緊急通報システム利用事項</w:t>
      </w:r>
      <w:r w:rsidR="00B81874" w:rsidRPr="00B81874">
        <w:rPr>
          <w:rFonts w:hint="eastAsia"/>
          <w:sz w:val="22"/>
        </w:rPr>
        <w:t xml:space="preserve">　変更・辞退</w:t>
      </w:r>
      <w:r w:rsidRPr="00B81874">
        <w:rPr>
          <w:rFonts w:hint="eastAsia"/>
          <w:vanish/>
          <w:sz w:val="22"/>
        </w:rPr>
        <w:t>変更異動辞退</w:t>
      </w:r>
      <w:r w:rsidRPr="00B81874">
        <w:rPr>
          <w:rFonts w:hint="eastAsia"/>
          <w:sz w:val="22"/>
        </w:rPr>
        <w:t>届出書</w:t>
      </w:r>
    </w:p>
    <w:p w:rsidR="001C5118" w:rsidRPr="001C5118" w:rsidRDefault="001C5118" w:rsidP="00BE7FF0">
      <w:pPr>
        <w:spacing w:line="240" w:lineRule="auto"/>
        <w:jc w:val="center"/>
        <w:rPr>
          <w:sz w:val="22"/>
        </w:rPr>
      </w:pPr>
    </w:p>
    <w:p w:rsidR="00266C86" w:rsidRPr="00B81874" w:rsidRDefault="00266C86" w:rsidP="00BE7FF0">
      <w:pPr>
        <w:spacing w:line="240" w:lineRule="auto"/>
        <w:jc w:val="right"/>
        <w:rPr>
          <w:sz w:val="22"/>
        </w:rPr>
      </w:pPr>
      <w:r w:rsidRPr="00B81874">
        <w:rPr>
          <w:rFonts w:hint="eastAsia"/>
          <w:sz w:val="22"/>
        </w:rPr>
        <w:t xml:space="preserve">年　　月　　日　　</w:t>
      </w:r>
    </w:p>
    <w:p w:rsidR="001C5118" w:rsidRDefault="00266C86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</w:t>
      </w:r>
      <w:r w:rsidR="001C5118">
        <w:rPr>
          <w:rFonts w:hint="eastAsia"/>
          <w:sz w:val="22"/>
        </w:rPr>
        <w:t>（あて先）</w:t>
      </w:r>
    </w:p>
    <w:p w:rsidR="00266C86" w:rsidRPr="00B81874" w:rsidRDefault="00266C86" w:rsidP="001C5118">
      <w:pPr>
        <w:spacing w:line="240" w:lineRule="auto"/>
        <w:ind w:firstLineChars="300" w:firstLine="660"/>
        <w:rPr>
          <w:sz w:val="22"/>
        </w:rPr>
      </w:pPr>
      <w:r w:rsidRPr="00B81874">
        <w:rPr>
          <w:rFonts w:hint="eastAsia"/>
          <w:sz w:val="22"/>
        </w:rPr>
        <w:t>新宮市長</w:t>
      </w:r>
    </w:p>
    <w:p w:rsid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届出者</w:t>
      </w:r>
      <w:r>
        <w:rPr>
          <w:rFonts w:hint="eastAsia"/>
          <w:sz w:val="22"/>
        </w:rPr>
        <w:t xml:space="preserve">　</w:t>
      </w:r>
    </w:p>
    <w:p w:rsidR="00266C86" w:rsidRPr="00B81874" w:rsidRDefault="00B81874" w:rsidP="00BE7FF0">
      <w:pPr>
        <w:spacing w:line="240" w:lineRule="auto"/>
        <w:ind w:firstLineChars="2100" w:firstLine="4620"/>
        <w:rPr>
          <w:sz w:val="22"/>
        </w:rPr>
      </w:pPr>
      <w:r w:rsidRPr="00B81874">
        <w:rPr>
          <w:rFonts w:hint="eastAsia"/>
          <w:sz w:val="22"/>
        </w:rPr>
        <w:t>住所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81874">
        <w:rPr>
          <w:rFonts w:hint="eastAsia"/>
          <w:sz w:val="22"/>
        </w:rPr>
        <w:t>氏名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電話番号</w:t>
      </w:r>
    </w:p>
    <w:p w:rsidR="00B81874" w:rsidRPr="00B81874" w:rsidRDefault="00B81874" w:rsidP="00BE7FF0">
      <w:pPr>
        <w:spacing w:line="240" w:lineRule="auto"/>
        <w:rPr>
          <w:sz w:val="22"/>
        </w:rPr>
      </w:pPr>
      <w:r w:rsidRPr="00B81874">
        <w:rPr>
          <w:rFonts w:hint="eastAsia"/>
          <w:sz w:val="22"/>
        </w:rPr>
        <w:t xml:space="preserve">　　　　　　　　　　　　　　　　　　　　　利用者との続柄</w:t>
      </w:r>
    </w:p>
    <w:p w:rsidR="00B81874" w:rsidRPr="00B81874" w:rsidRDefault="00B81874" w:rsidP="00BE7FF0">
      <w:pPr>
        <w:spacing w:line="240" w:lineRule="auto"/>
        <w:rPr>
          <w:sz w:val="22"/>
        </w:rPr>
      </w:pPr>
    </w:p>
    <w:p w:rsid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B81874">
        <w:rPr>
          <w:rFonts w:hint="eastAsia"/>
          <w:sz w:val="24"/>
        </w:rPr>
        <w:t>利用者</w:t>
      </w:r>
      <w:r w:rsidRPr="00B81874">
        <w:rPr>
          <w:rFonts w:hint="eastAsia"/>
          <w:sz w:val="22"/>
        </w:rPr>
        <w:t xml:space="preserve">　□　同上</w:t>
      </w:r>
      <w:r>
        <w:rPr>
          <w:sz w:val="22"/>
        </w:rPr>
        <w:t>(</w:t>
      </w:r>
      <w:r>
        <w:rPr>
          <w:rFonts w:hint="eastAsia"/>
          <w:sz w:val="22"/>
        </w:rPr>
        <w:t>届出者と利用者が同一</w:t>
      </w:r>
      <w:r>
        <w:rPr>
          <w:sz w:val="22"/>
        </w:rPr>
        <w:t>)</w:t>
      </w:r>
    </w:p>
    <w:p w:rsidR="00B81874" w:rsidRPr="00B81874" w:rsidRDefault="00B81874" w:rsidP="00BE7FF0">
      <w:pPr>
        <w:spacing w:line="24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住所　　　　</w:t>
      </w:r>
    </w:p>
    <w:p w:rsidR="00266C86" w:rsidRDefault="00B81874" w:rsidP="00BE7FF0">
      <w:pPr>
        <w:spacing w:line="240" w:lineRule="auto"/>
        <w:ind w:right="440"/>
        <w:jc w:val="left"/>
        <w:rPr>
          <w:sz w:val="22"/>
        </w:rPr>
      </w:pPr>
      <w:r>
        <w:rPr>
          <w:sz w:val="22"/>
        </w:rPr>
        <w:t xml:space="preserve">                                          </w:t>
      </w:r>
      <w:r>
        <w:rPr>
          <w:rFonts w:hint="eastAsia"/>
          <w:sz w:val="22"/>
        </w:rPr>
        <w:t>氏名</w:t>
      </w:r>
    </w:p>
    <w:p w:rsidR="00F83671" w:rsidRDefault="00B81874" w:rsidP="00F83671">
      <w:pPr>
        <w:spacing w:line="240" w:lineRule="auto"/>
        <w:ind w:right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電話番号</w:t>
      </w:r>
    </w:p>
    <w:p w:rsidR="00266C86" w:rsidRPr="00B81874" w:rsidRDefault="00266C86" w:rsidP="00F83671">
      <w:pPr>
        <w:spacing w:line="240" w:lineRule="auto"/>
        <w:ind w:right="440" w:firstLineChars="200" w:firstLine="440"/>
        <w:jc w:val="left"/>
        <w:rPr>
          <w:sz w:val="22"/>
        </w:rPr>
      </w:pPr>
      <w:r w:rsidRPr="00B81874">
        <w:rPr>
          <w:rFonts w:hint="eastAsia"/>
          <w:sz w:val="22"/>
        </w:rPr>
        <w:t>私が利用中の緊急通報装置について、次のとおり</w:t>
      </w:r>
      <w:r w:rsidRPr="00B81874">
        <w:rPr>
          <w:rFonts w:hint="eastAsia"/>
          <w:vanish/>
          <w:sz w:val="22"/>
        </w:rPr>
        <w:t>変更がありました異動がありました辞退したい</w:t>
      </w:r>
      <w:r w:rsidRPr="00B81874">
        <w:rPr>
          <w:rFonts w:hint="eastAsia"/>
          <w:sz w:val="22"/>
        </w:rPr>
        <w:t>届出します。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843"/>
        <w:gridCol w:w="5740"/>
      </w:tblGrid>
      <w:tr w:rsidR="00BE5983" w:rsidTr="001C51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849" w:type="dxa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843" w:type="dxa"/>
            <w:vMerge w:val="restart"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申請内容の変更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□氏名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□住所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□電話番号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□緊急連絡先</w:t>
            </w:r>
          </w:p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</w:tc>
        <w:tc>
          <w:tcPr>
            <w:tcW w:w="5740" w:type="dxa"/>
            <w:vMerge w:val="restart"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変更する内容を具体的に記載下さい。</w:t>
            </w:r>
          </w:p>
          <w:p w:rsidR="00BE5983" w:rsidRDefault="00BE5983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電話番号</w:t>
            </w:r>
            <w:r>
              <w:rPr>
                <w:sz w:val="22"/>
              </w:rPr>
              <w:t>21-</w:t>
            </w:r>
            <w:r w:rsidR="00F91BF7">
              <w:rPr>
                <w:sz w:val="22"/>
              </w:rPr>
              <w:t>123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→　</w:t>
            </w:r>
            <w:r>
              <w:rPr>
                <w:sz w:val="22"/>
              </w:rPr>
              <w:t>21-5678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BE5983" w:rsidTr="001C5118">
        <w:tblPrEx>
          <w:tblCellMar>
            <w:top w:w="0" w:type="dxa"/>
            <w:bottom w:w="0" w:type="dxa"/>
          </w:tblCellMar>
        </w:tblPrEx>
        <w:trPr>
          <w:trHeight w:val="1499"/>
          <w:jc w:val="center"/>
        </w:trPr>
        <w:tc>
          <w:tcPr>
            <w:tcW w:w="849" w:type="dxa"/>
            <w:vAlign w:val="center"/>
          </w:tcPr>
          <w:p w:rsidR="00BE5983" w:rsidRDefault="00BE5983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1843" w:type="dxa"/>
            <w:vMerge/>
          </w:tcPr>
          <w:p w:rsidR="00BE5983" w:rsidRPr="00F6068B" w:rsidRDefault="00BE5983" w:rsidP="001C5118">
            <w:pPr>
              <w:spacing w:line="240" w:lineRule="auto"/>
              <w:rPr>
                <w:sz w:val="22"/>
                <w:u w:val="single"/>
              </w:rPr>
            </w:pPr>
          </w:p>
        </w:tc>
        <w:tc>
          <w:tcPr>
            <w:tcW w:w="5740" w:type="dxa"/>
            <w:vMerge/>
          </w:tcPr>
          <w:p w:rsidR="00BE5983" w:rsidRDefault="00BE5983" w:rsidP="001C5118">
            <w:pPr>
              <w:spacing w:line="240" w:lineRule="auto"/>
              <w:rPr>
                <w:sz w:val="22"/>
              </w:rPr>
            </w:pPr>
          </w:p>
        </w:tc>
      </w:tr>
      <w:tr w:rsidR="00F6068B" w:rsidTr="00F83671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849" w:type="dxa"/>
            <w:vAlign w:val="center"/>
          </w:tcPr>
          <w:p w:rsidR="00F6068B" w:rsidRPr="00F6068B" w:rsidRDefault="00F6068B" w:rsidP="001C5118"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辞退</w:t>
            </w:r>
          </w:p>
        </w:tc>
        <w:tc>
          <w:tcPr>
            <w:tcW w:w="1843" w:type="dxa"/>
          </w:tcPr>
          <w:p w:rsidR="00F6068B" w:rsidRDefault="00F6068B" w:rsidP="001C5118">
            <w:pPr>
              <w:spacing w:line="240" w:lineRule="auto"/>
              <w:rPr>
                <w:sz w:val="22"/>
                <w:u w:val="single"/>
              </w:rPr>
            </w:pPr>
            <w:r w:rsidRPr="00F6068B">
              <w:rPr>
                <w:rFonts w:hint="eastAsia"/>
                <w:sz w:val="22"/>
                <w:u w:val="single"/>
              </w:rPr>
              <w:t>利用</w:t>
            </w:r>
            <w:r>
              <w:rPr>
                <w:rFonts w:hint="eastAsia"/>
                <w:sz w:val="22"/>
                <w:u w:val="single"/>
              </w:rPr>
              <w:t>の</w:t>
            </w:r>
            <w:r w:rsidRPr="00F6068B">
              <w:rPr>
                <w:rFonts w:hint="eastAsia"/>
                <w:sz w:val="22"/>
                <w:u w:val="single"/>
              </w:rPr>
              <w:t>辞退</w:t>
            </w:r>
          </w:p>
          <w:p w:rsidR="00D7043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対象者要件に</w:t>
            </w:r>
          </w:p>
          <w:p w:rsidR="00D7043B" w:rsidRDefault="00D7043B" w:rsidP="001C5118">
            <w:pPr>
              <w:spacing w:line="24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該当しない。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転居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施設入所</w:t>
            </w:r>
          </w:p>
          <w:p w:rsid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死亡</w:t>
            </w:r>
          </w:p>
          <w:p w:rsidR="00F6068B" w:rsidRPr="00F6068B" w:rsidRDefault="00F6068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7043B">
              <w:rPr>
                <w:rFonts w:hint="eastAsia"/>
                <w:sz w:val="22"/>
              </w:rPr>
              <w:t>その他</w:t>
            </w:r>
          </w:p>
        </w:tc>
        <w:tc>
          <w:tcPr>
            <w:tcW w:w="5740" w:type="dxa"/>
          </w:tcPr>
          <w:p w:rsidR="00F6068B" w:rsidRDefault="00D7043B" w:rsidP="001C5118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辞退する理由を具体的に記載下さい。</w:t>
            </w:r>
          </w:p>
          <w:p w:rsidR="00D7043B" w:rsidRDefault="00D7043B" w:rsidP="00F91BF7">
            <w:pPr>
              <w:spacing w:line="24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【例　令和〇年</w:t>
            </w:r>
            <w:r w:rsidR="00F91BF7">
              <w:rPr>
                <w:rFonts w:hint="eastAsia"/>
                <w:sz w:val="22"/>
              </w:rPr>
              <w:t>△</w:t>
            </w:r>
            <w:r>
              <w:rPr>
                <w:rFonts w:hint="eastAsia"/>
                <w:sz w:val="22"/>
              </w:rPr>
              <w:t>月</w:t>
            </w:r>
            <w:r w:rsidR="00F91BF7"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日に市外転居予定のため】</w:t>
            </w:r>
          </w:p>
        </w:tc>
      </w:tr>
    </w:tbl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・利用者が届出者と同一の場合は、利用者の□にチェックを入れて下さい。</w:t>
      </w:r>
    </w:p>
    <w:p w:rsidR="00C54FB1" w:rsidRPr="00BE7FF0" w:rsidRDefault="00C54FB1" w:rsidP="007B3271">
      <w:pPr>
        <w:wordWrap/>
        <w:spacing w:line="240" w:lineRule="auto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="00F83671">
        <w:rPr>
          <w:rFonts w:cs="ＭＳ 明朝" w:hint="eastAsia"/>
          <w:spacing w:val="2"/>
          <w:kern w:val="0"/>
          <w:sz w:val="22"/>
          <w:szCs w:val="24"/>
          <w:lang w:val="ja-JP"/>
        </w:rPr>
        <w:t xml:space="preserve">　</w:t>
      </w: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この場合、利用者欄の住所、氏名、電話番号の記入は不要です。</w:t>
      </w:r>
    </w:p>
    <w:p w:rsidR="00C54FB1" w:rsidRPr="00BE7FF0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・区分の「変更」「辞退」のどちらかを〇で囲んでください。</w:t>
      </w:r>
    </w:p>
    <w:p w:rsidR="00266C86" w:rsidRDefault="00C54FB1" w:rsidP="007B3271">
      <w:pPr>
        <w:wordWrap/>
        <w:spacing w:line="240" w:lineRule="auto"/>
        <w:ind w:firstLineChars="100" w:firstLine="224"/>
        <w:textAlignment w:val="auto"/>
        <w:rPr>
          <w:rFonts w:cs="ＭＳ 明朝"/>
          <w:spacing w:val="2"/>
          <w:kern w:val="0"/>
          <w:sz w:val="22"/>
          <w:szCs w:val="24"/>
          <w:lang w:val="ja-JP"/>
        </w:rPr>
      </w:pPr>
      <w:r w:rsidRPr="00BE7FF0">
        <w:rPr>
          <w:rFonts w:cs="ＭＳ 明朝" w:hint="eastAsia"/>
          <w:spacing w:val="2"/>
          <w:kern w:val="0"/>
          <w:sz w:val="22"/>
          <w:szCs w:val="24"/>
          <w:lang w:val="ja-JP"/>
        </w:rPr>
        <w:t>・「変更」「辞退」の内容のうち該当するものの□にチェックを入れて下さい。</w:t>
      </w:r>
    </w:p>
    <w:p w:rsidR="00F83671" w:rsidRPr="001C5118" w:rsidRDefault="00F83671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899"/>
        <w:gridCol w:w="1140"/>
        <w:gridCol w:w="1371"/>
        <w:gridCol w:w="1107"/>
        <w:gridCol w:w="1616"/>
      </w:tblGrid>
      <w:tr w:rsidR="001C5118" w:rsidRPr="00E905E3" w:rsidTr="008D240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事業所名</w:t>
            </w:r>
          </w:p>
        </w:tc>
        <w:tc>
          <w:tcPr>
            <w:tcW w:w="2899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担当者名</w:t>
            </w:r>
          </w:p>
        </w:tc>
        <w:tc>
          <w:tcPr>
            <w:tcW w:w="1371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1C5118" w:rsidRPr="00E905E3" w:rsidRDefault="001C5118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電話番号</w:t>
            </w:r>
          </w:p>
        </w:tc>
        <w:tc>
          <w:tcPr>
            <w:tcW w:w="1616" w:type="dxa"/>
            <w:vAlign w:val="center"/>
          </w:tcPr>
          <w:p w:rsidR="001C5118" w:rsidRPr="00E905E3" w:rsidRDefault="001C5118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1C5118" w:rsidRPr="001C5118" w:rsidRDefault="001C5118" w:rsidP="001C5118">
      <w:pPr>
        <w:wordWrap/>
        <w:snapToGrid w:val="0"/>
        <w:spacing w:line="240" w:lineRule="auto"/>
        <w:textAlignment w:val="auto"/>
        <w:rPr>
          <w:rFonts w:cs="ＭＳ 明朝"/>
          <w:spacing w:val="2"/>
          <w:kern w:val="0"/>
          <w:sz w:val="16"/>
          <w:szCs w:val="16"/>
          <w:lang w:val="ja-JP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805"/>
        <w:gridCol w:w="450"/>
        <w:gridCol w:w="356"/>
        <w:gridCol w:w="805"/>
        <w:gridCol w:w="806"/>
        <w:gridCol w:w="739"/>
        <w:gridCol w:w="66"/>
        <w:gridCol w:w="806"/>
        <w:gridCol w:w="805"/>
        <w:gridCol w:w="60"/>
        <w:gridCol w:w="746"/>
        <w:gridCol w:w="806"/>
        <w:gridCol w:w="1537"/>
      </w:tblGrid>
      <w:tr w:rsidR="00BE7FF0" w:rsidRPr="00E905E3" w:rsidTr="008D240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39" w:type="dxa"/>
            <w:gridSpan w:val="3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決定の結果</w:t>
            </w:r>
          </w:p>
        </w:tc>
        <w:tc>
          <w:tcPr>
            <w:tcW w:w="2706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決　定　・　却　下</w:t>
            </w:r>
          </w:p>
        </w:tc>
        <w:tc>
          <w:tcPr>
            <w:tcW w:w="1737" w:type="dxa"/>
            <w:gridSpan w:val="4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却下の理由</w:t>
            </w:r>
          </w:p>
        </w:tc>
        <w:tc>
          <w:tcPr>
            <w:tcW w:w="3089" w:type="dxa"/>
            <w:gridSpan w:val="3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  <w:tr w:rsidR="00BE7FF0" w:rsidRPr="00E905E3" w:rsidTr="00E56F7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84" w:type="dxa"/>
            <w:vMerge w:val="restart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月</w:t>
            </w: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日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市長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副市長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18"/>
                <w:szCs w:val="18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部長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所長</w:t>
            </w: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課長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0"/>
                <w:szCs w:val="24"/>
              </w:rPr>
            </w:pPr>
            <w:r w:rsidRPr="00E905E3">
              <w:rPr>
                <w:rFonts w:ascii="Century" w:hint="eastAsia"/>
                <w:sz w:val="18"/>
                <w:szCs w:val="24"/>
              </w:rPr>
              <w:t>企画員主幹</w:t>
            </w: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補佐</w:t>
            </w: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係長</w:t>
            </w: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係</w:t>
            </w: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jc w:val="center"/>
              <w:rPr>
                <w:rFonts w:ascii="Century"/>
                <w:sz w:val="22"/>
                <w:szCs w:val="24"/>
              </w:rPr>
            </w:pPr>
            <w:r w:rsidRPr="00E905E3">
              <w:rPr>
                <w:rFonts w:ascii="Century" w:hint="eastAsia"/>
                <w:sz w:val="22"/>
                <w:szCs w:val="24"/>
              </w:rPr>
              <w:t>合　　　議</w:t>
            </w:r>
          </w:p>
        </w:tc>
      </w:tr>
      <w:tr w:rsidR="00BE7FF0" w:rsidRPr="00E905E3" w:rsidTr="00E56F7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84" w:type="dxa"/>
            <w:vMerge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7FF0" w:rsidRPr="00E905E3" w:rsidRDefault="00BE7FF0" w:rsidP="00D85EE4">
            <w:pPr>
              <w:rPr>
                <w:rFonts w:ascii="Century"/>
                <w:sz w:val="22"/>
                <w:szCs w:val="24"/>
              </w:rPr>
            </w:pPr>
          </w:p>
        </w:tc>
      </w:tr>
    </w:tbl>
    <w:p w:rsidR="00BE7FF0" w:rsidRPr="00BE7FF0" w:rsidRDefault="00BE7FF0" w:rsidP="00BE7FF0">
      <w:pPr>
        <w:wordWrap/>
        <w:spacing w:line="428" w:lineRule="atLeast"/>
        <w:textAlignment w:val="auto"/>
      </w:pPr>
    </w:p>
    <w:sectPr w:rsidR="00BE7FF0" w:rsidRPr="00BE7FF0" w:rsidSect="00F83671">
      <w:type w:val="continuous"/>
      <w:pgSz w:w="11906" w:h="16838" w:code="9"/>
      <w:pgMar w:top="567" w:right="1418" w:bottom="567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36" w:rsidRDefault="009F5536">
      <w:r>
        <w:separator/>
      </w:r>
    </w:p>
  </w:endnote>
  <w:endnote w:type="continuationSeparator" w:id="0">
    <w:p w:rsidR="009F5536" w:rsidRDefault="009F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36" w:rsidRDefault="009F5536">
      <w:r>
        <w:separator/>
      </w:r>
    </w:p>
  </w:footnote>
  <w:footnote w:type="continuationSeparator" w:id="0">
    <w:p w:rsidR="009F5536" w:rsidRDefault="009F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6C86"/>
    <w:rsid w:val="000961CA"/>
    <w:rsid w:val="000B54A9"/>
    <w:rsid w:val="001C5118"/>
    <w:rsid w:val="001F16F6"/>
    <w:rsid w:val="00226C1C"/>
    <w:rsid w:val="00266C86"/>
    <w:rsid w:val="0030588B"/>
    <w:rsid w:val="00437589"/>
    <w:rsid w:val="00451104"/>
    <w:rsid w:val="005361EA"/>
    <w:rsid w:val="00655B62"/>
    <w:rsid w:val="00743AC9"/>
    <w:rsid w:val="007B3271"/>
    <w:rsid w:val="008D240E"/>
    <w:rsid w:val="0092511A"/>
    <w:rsid w:val="009F5536"/>
    <w:rsid w:val="00B81874"/>
    <w:rsid w:val="00BE5983"/>
    <w:rsid w:val="00BE7FF0"/>
    <w:rsid w:val="00C54FB1"/>
    <w:rsid w:val="00D7043B"/>
    <w:rsid w:val="00D85EE4"/>
    <w:rsid w:val="00DA6DFF"/>
    <w:rsid w:val="00E56F7A"/>
    <w:rsid w:val="00E905E3"/>
    <w:rsid w:val="00F6068B"/>
    <w:rsid w:val="00F6075B"/>
    <w:rsid w:val="00F83671"/>
    <w:rsid w:val="00F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9CCFC-601D-44FE-B9E4-8F9FA7AF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75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7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竹田 朱里</cp:lastModifiedBy>
  <cp:revision>2</cp:revision>
  <cp:lastPrinted>2020-09-02T06:20:00Z</cp:lastPrinted>
  <dcterms:created xsi:type="dcterms:W3CDTF">2022-04-01T05:23:00Z</dcterms:created>
  <dcterms:modified xsi:type="dcterms:W3CDTF">2022-04-01T05:23:00Z</dcterms:modified>
</cp:coreProperties>
</file>