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1104" w14:textId="77777777" w:rsidR="002927A7" w:rsidRPr="007960C1" w:rsidRDefault="002927A7" w:rsidP="002927A7">
      <w:pPr>
        <w:rPr>
          <w:rFonts w:hAnsi="ＭＳ 明朝"/>
        </w:rPr>
      </w:pPr>
      <w:r w:rsidRPr="007960C1">
        <w:rPr>
          <w:rFonts w:hAnsi="ＭＳ 明朝" w:hint="eastAsia"/>
        </w:rPr>
        <w:t>様式第７号（第</w:t>
      </w:r>
      <w:r w:rsidRPr="007960C1">
        <w:rPr>
          <w:rFonts w:hAnsi="ＭＳ 明朝"/>
        </w:rPr>
        <w:t>12</w:t>
      </w:r>
      <w:r w:rsidRPr="007960C1">
        <w:rPr>
          <w:rFonts w:hAnsi="ＭＳ 明朝" w:hint="eastAsia"/>
        </w:rPr>
        <w:t>条関係）</w:t>
      </w:r>
    </w:p>
    <w:p w14:paraId="2D8DACE2" w14:textId="77777777" w:rsidR="002927A7" w:rsidRPr="007960C1" w:rsidRDefault="002927A7" w:rsidP="002927A7">
      <w:pPr>
        <w:rPr>
          <w:rFonts w:hAnsi="ＭＳ 明朝"/>
        </w:rPr>
      </w:pPr>
    </w:p>
    <w:p w14:paraId="2F2E1931" w14:textId="615B09B2" w:rsidR="002927A7" w:rsidRPr="007960C1" w:rsidRDefault="002927A7" w:rsidP="002927A7">
      <w:pPr>
        <w:jc w:val="center"/>
        <w:rPr>
          <w:rFonts w:hAnsi="ＭＳ 明朝"/>
        </w:rPr>
      </w:pPr>
      <w:r w:rsidRPr="007960C1">
        <w:rPr>
          <w:rFonts w:hAnsi="ＭＳ 明朝"/>
        </w:rPr>
        <w:fldChar w:fldCharType="begin"/>
      </w:r>
      <w:r w:rsidRPr="007960C1">
        <w:rPr>
          <w:rFonts w:hAnsi="ＭＳ 明朝"/>
        </w:rPr>
        <w:instrText xml:space="preserve"> eq \o\ad(</w:instrText>
      </w:r>
      <w:r w:rsidRPr="007960C1">
        <w:rPr>
          <w:rFonts w:hAnsi="ＭＳ 明朝" w:hint="eastAsia"/>
        </w:rPr>
        <w:instrText>補助金交付請求書</w:instrText>
      </w:r>
      <w:r w:rsidRPr="007960C1">
        <w:rPr>
          <w:rFonts w:hAnsi="ＭＳ 明朝"/>
        </w:rPr>
        <w:instrText>,</w:instrText>
      </w:r>
      <w:r w:rsidRPr="007960C1">
        <w:rPr>
          <w:rFonts w:hAnsi="ＭＳ 明朝" w:hint="eastAsia"/>
        </w:rPr>
        <w:instrText xml:space="preserve">　　　　　　　　　　　　　　　</w:instrText>
      </w:r>
      <w:r w:rsidRPr="007960C1">
        <w:rPr>
          <w:rFonts w:hAnsi="ＭＳ 明朝"/>
        </w:rPr>
        <w:instrText>)</w:instrText>
      </w:r>
      <w:r w:rsidRPr="007960C1">
        <w:rPr>
          <w:rFonts w:hAnsi="ＭＳ 明朝"/>
        </w:rPr>
        <w:fldChar w:fldCharType="end"/>
      </w:r>
    </w:p>
    <w:p w14:paraId="16894465" w14:textId="77777777" w:rsidR="002927A7" w:rsidRPr="007960C1" w:rsidRDefault="002927A7" w:rsidP="002927A7">
      <w:pPr>
        <w:rPr>
          <w:rFonts w:hAnsi="ＭＳ 明朝"/>
        </w:rPr>
      </w:pPr>
    </w:p>
    <w:p w14:paraId="2B119722" w14:textId="77777777" w:rsidR="002927A7" w:rsidRPr="007960C1" w:rsidRDefault="002927A7" w:rsidP="002927A7">
      <w:pPr>
        <w:rPr>
          <w:rFonts w:hAnsi="ＭＳ 明朝"/>
        </w:rPr>
      </w:pPr>
    </w:p>
    <w:p w14:paraId="5CDFAEEB" w14:textId="77777777" w:rsidR="002927A7" w:rsidRPr="007960C1" w:rsidRDefault="002927A7" w:rsidP="002927A7">
      <w:pPr>
        <w:rPr>
          <w:rFonts w:hAnsi="ＭＳ 明朝"/>
        </w:rPr>
      </w:pPr>
      <w:r w:rsidRPr="007960C1">
        <w:rPr>
          <w:rFonts w:hAnsi="ＭＳ 明朝" w:hint="eastAsia"/>
        </w:rPr>
        <w:t xml:space="preserve">　　　　　請求金額　　金　　　　　　　　　　円</w:t>
      </w:r>
    </w:p>
    <w:p w14:paraId="0C4656B9" w14:textId="77777777" w:rsidR="002927A7" w:rsidRPr="007960C1" w:rsidRDefault="002927A7" w:rsidP="002927A7">
      <w:pPr>
        <w:rPr>
          <w:rFonts w:hAnsi="ＭＳ 明朝"/>
        </w:rPr>
      </w:pPr>
    </w:p>
    <w:p w14:paraId="0179B986" w14:textId="77777777" w:rsidR="002927A7" w:rsidRPr="007960C1" w:rsidRDefault="002927A7" w:rsidP="002927A7">
      <w:pPr>
        <w:rPr>
          <w:rFonts w:hAnsi="ＭＳ 明朝"/>
        </w:rPr>
      </w:pPr>
    </w:p>
    <w:p w14:paraId="35CEF3A4" w14:textId="312CA849" w:rsidR="002927A7" w:rsidRPr="007960C1" w:rsidRDefault="002927A7" w:rsidP="002927A7">
      <w:pPr>
        <w:rPr>
          <w:rFonts w:hAnsi="ＭＳ 明朝"/>
        </w:rPr>
      </w:pPr>
      <w:r w:rsidRPr="007960C1">
        <w:rPr>
          <w:rFonts w:hAnsi="ＭＳ 明朝" w:hint="eastAsia"/>
        </w:rPr>
        <w:t>ただし、　　　　年　　月　　日付け</w:t>
      </w:r>
      <w:r w:rsidR="003A2391">
        <w:rPr>
          <w:rFonts w:hAnsi="ＭＳ 明朝" w:hint="eastAsia"/>
        </w:rPr>
        <w:t>指令新生環</w:t>
      </w:r>
      <w:r w:rsidRPr="007960C1">
        <w:rPr>
          <w:rFonts w:hAnsi="ＭＳ 明朝" w:hint="eastAsia"/>
        </w:rPr>
        <w:t>第　　号で金額の確定のあった新宮市合併処理浄化槽設置整備事業補助金を、下記のとおり請求します。なお、補助金は、下記の口座へ振り込み願います。</w:t>
      </w:r>
    </w:p>
    <w:p w14:paraId="5F65A9A1" w14:textId="77777777" w:rsidR="002927A7" w:rsidRPr="007960C1" w:rsidRDefault="002927A7" w:rsidP="002927A7">
      <w:pPr>
        <w:rPr>
          <w:rFonts w:hAnsi="ＭＳ 明朝"/>
        </w:rPr>
      </w:pPr>
    </w:p>
    <w:p w14:paraId="5A295CA1" w14:textId="77777777" w:rsidR="002927A7" w:rsidRPr="007960C1" w:rsidRDefault="002927A7" w:rsidP="002927A7">
      <w:pPr>
        <w:jc w:val="right"/>
        <w:rPr>
          <w:rFonts w:hAnsi="ＭＳ 明朝"/>
        </w:rPr>
      </w:pPr>
      <w:r w:rsidRPr="007960C1">
        <w:rPr>
          <w:rFonts w:hAnsi="ＭＳ 明朝" w:hint="eastAsia"/>
        </w:rPr>
        <w:t>年　　月　　日</w:t>
      </w:r>
    </w:p>
    <w:p w14:paraId="7FD36FD7" w14:textId="77777777" w:rsidR="002927A7" w:rsidRPr="007960C1" w:rsidRDefault="002927A7" w:rsidP="002927A7">
      <w:pPr>
        <w:rPr>
          <w:rFonts w:hAnsi="ＭＳ 明朝"/>
        </w:rPr>
      </w:pPr>
    </w:p>
    <w:p w14:paraId="6D7685C3" w14:textId="77777777" w:rsidR="002927A7" w:rsidRPr="007960C1" w:rsidRDefault="002927A7" w:rsidP="002927A7">
      <w:pPr>
        <w:rPr>
          <w:rFonts w:hAnsi="ＭＳ 明朝"/>
        </w:rPr>
      </w:pPr>
      <w:r w:rsidRPr="007960C1">
        <w:rPr>
          <w:rFonts w:hAnsi="ＭＳ 明朝" w:hint="eastAsia"/>
        </w:rPr>
        <w:t>（あて先）</w:t>
      </w:r>
    </w:p>
    <w:p w14:paraId="76F67103" w14:textId="77777777" w:rsidR="002927A7" w:rsidRPr="007960C1" w:rsidRDefault="002927A7" w:rsidP="002927A7">
      <w:pPr>
        <w:ind w:firstLineChars="100" w:firstLine="210"/>
        <w:rPr>
          <w:rFonts w:hAnsi="ＭＳ 明朝"/>
        </w:rPr>
      </w:pPr>
      <w:r w:rsidRPr="007960C1">
        <w:rPr>
          <w:rFonts w:hAnsi="ＭＳ 明朝" w:hint="eastAsia"/>
        </w:rPr>
        <w:t>新宮市長</w:t>
      </w:r>
    </w:p>
    <w:p w14:paraId="675A84F0" w14:textId="77777777" w:rsidR="002927A7" w:rsidRPr="007960C1" w:rsidRDefault="002927A7" w:rsidP="002927A7">
      <w:pPr>
        <w:rPr>
          <w:rFonts w:hAnsi="ＭＳ 明朝"/>
        </w:rPr>
      </w:pPr>
    </w:p>
    <w:p w14:paraId="16AAC6FA" w14:textId="77777777" w:rsidR="002927A7" w:rsidRDefault="002927A7" w:rsidP="002927A7">
      <w:pPr>
        <w:ind w:firstLineChars="2400" w:firstLine="5040"/>
        <w:rPr>
          <w:rFonts w:hAnsi="ＭＳ 明朝"/>
        </w:rPr>
      </w:pPr>
      <w:bookmarkStart w:id="0" w:name="_Hlk159397253"/>
      <w:r w:rsidRPr="007960C1">
        <w:rPr>
          <w:rFonts w:hAnsi="ＭＳ 明朝" w:hint="eastAsia"/>
        </w:rPr>
        <w:t>【交付決定者】</w:t>
      </w:r>
      <w:r w:rsidRPr="00794080">
        <w:rPr>
          <w:rFonts w:hAnsi="ＭＳ 明朝" w:hint="eastAsia"/>
        </w:rPr>
        <w:t xml:space="preserve">　住所　　　　　　　　　　　　</w:t>
      </w:r>
    </w:p>
    <w:p w14:paraId="30A02BDB" w14:textId="77777777" w:rsidR="002927A7" w:rsidRPr="00794080" w:rsidRDefault="002927A7" w:rsidP="002927A7">
      <w:pPr>
        <w:ind w:firstLineChars="2400" w:firstLine="5040"/>
        <w:rPr>
          <w:rFonts w:hAnsi="ＭＳ 明朝"/>
        </w:rPr>
      </w:pPr>
    </w:p>
    <w:p w14:paraId="0BBF2B88" w14:textId="77777777" w:rsidR="002927A7" w:rsidRPr="00794080" w:rsidRDefault="002927A7" w:rsidP="002927A7">
      <w:pPr>
        <w:ind w:firstLineChars="3200" w:firstLine="6720"/>
        <w:rPr>
          <w:rFonts w:hAnsi="ＭＳ 明朝"/>
        </w:rPr>
      </w:pPr>
      <w:r w:rsidRPr="00794080">
        <w:rPr>
          <w:rFonts w:hAnsi="ＭＳ 明朝" w:hint="eastAsia"/>
        </w:rPr>
        <w:t xml:space="preserve">氏名　　　　　　　　　　印　</w:t>
      </w:r>
    </w:p>
    <w:bookmarkEnd w:id="0"/>
    <w:p w14:paraId="3FF5B202" w14:textId="77777777" w:rsidR="002927A7" w:rsidRPr="00794080" w:rsidRDefault="002927A7" w:rsidP="002927A7">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1E0" w:firstRow="1" w:lastRow="1" w:firstColumn="1" w:lastColumn="1" w:noHBand="0" w:noVBand="0"/>
      </w:tblPr>
      <w:tblGrid>
        <w:gridCol w:w="3990"/>
        <w:gridCol w:w="1470"/>
        <w:gridCol w:w="2520"/>
      </w:tblGrid>
      <w:tr w:rsidR="002927A7" w:rsidRPr="00794080" w14:paraId="2AD70FFB" w14:textId="77777777" w:rsidTr="002927A7">
        <w:trPr>
          <w:trHeight w:val="466"/>
          <w:jc w:val="center"/>
        </w:trPr>
        <w:tc>
          <w:tcPr>
            <w:tcW w:w="3990" w:type="dxa"/>
            <w:vAlign w:val="center"/>
          </w:tcPr>
          <w:p w14:paraId="4FBADA02" w14:textId="77777777" w:rsidR="002927A7" w:rsidRPr="00794080" w:rsidRDefault="002927A7" w:rsidP="00D57F57">
            <w:pPr>
              <w:rPr>
                <w:rFonts w:hAnsi="ＭＳ 明朝"/>
              </w:rPr>
            </w:pPr>
            <w:r w:rsidRPr="00794080">
              <w:rPr>
                <w:rFonts w:hAnsi="ＭＳ 明朝" w:hint="eastAsia"/>
              </w:rPr>
              <w:t>振込銀行名</w:t>
            </w:r>
          </w:p>
        </w:tc>
        <w:tc>
          <w:tcPr>
            <w:tcW w:w="1470" w:type="dxa"/>
            <w:vAlign w:val="center"/>
          </w:tcPr>
          <w:p w14:paraId="4E4A4C0D" w14:textId="77777777" w:rsidR="002927A7" w:rsidRPr="00794080" w:rsidRDefault="002927A7" w:rsidP="00D57F57">
            <w:pPr>
              <w:rPr>
                <w:rFonts w:hAnsi="ＭＳ 明朝"/>
              </w:rPr>
            </w:pPr>
            <w:r w:rsidRPr="00794080">
              <w:rPr>
                <w:rFonts w:hAnsi="ＭＳ 明朝" w:hint="eastAsia"/>
              </w:rPr>
              <w:t>預金種別</w:t>
            </w:r>
          </w:p>
        </w:tc>
        <w:tc>
          <w:tcPr>
            <w:tcW w:w="2520" w:type="dxa"/>
            <w:vAlign w:val="center"/>
          </w:tcPr>
          <w:p w14:paraId="135479F3" w14:textId="77777777" w:rsidR="002927A7" w:rsidRPr="00794080" w:rsidRDefault="002927A7" w:rsidP="00D57F57">
            <w:pPr>
              <w:rPr>
                <w:rFonts w:hAnsi="ＭＳ 明朝"/>
              </w:rPr>
            </w:pPr>
            <w:r w:rsidRPr="00794080">
              <w:rPr>
                <w:rFonts w:hAnsi="ＭＳ 明朝" w:hint="eastAsia"/>
              </w:rPr>
              <w:t>口座番号</w:t>
            </w:r>
          </w:p>
        </w:tc>
      </w:tr>
      <w:tr w:rsidR="002927A7" w:rsidRPr="00794080" w14:paraId="7DD7249C" w14:textId="77777777" w:rsidTr="002927A7">
        <w:trPr>
          <w:trHeight w:val="850"/>
          <w:jc w:val="center"/>
        </w:trPr>
        <w:tc>
          <w:tcPr>
            <w:tcW w:w="3990" w:type="dxa"/>
            <w:vAlign w:val="center"/>
          </w:tcPr>
          <w:p w14:paraId="178CEC93" w14:textId="5FC4552F" w:rsidR="002927A7" w:rsidRPr="00794080" w:rsidRDefault="002927A7" w:rsidP="002927A7">
            <w:pPr>
              <w:jc w:val="center"/>
              <w:rPr>
                <w:rFonts w:hAnsi="ＭＳ 明朝"/>
              </w:rPr>
            </w:pPr>
            <w:r>
              <w:rPr>
                <w:rFonts w:hAnsi="ＭＳ 明朝" w:hint="eastAsia"/>
              </w:rPr>
              <w:t xml:space="preserve">　　　　　　</w:t>
            </w:r>
            <w:r w:rsidRPr="00794080">
              <w:rPr>
                <w:rFonts w:hAnsi="ＭＳ 明朝" w:hint="eastAsia"/>
              </w:rPr>
              <w:t xml:space="preserve">銀行　　　</w:t>
            </w:r>
            <w:r>
              <w:rPr>
                <w:rFonts w:hAnsi="ＭＳ 明朝" w:hint="eastAsia"/>
              </w:rPr>
              <w:t xml:space="preserve">　</w:t>
            </w:r>
            <w:r w:rsidRPr="00794080">
              <w:rPr>
                <w:rFonts w:hAnsi="ＭＳ 明朝" w:hint="eastAsia"/>
              </w:rPr>
              <w:t xml:space="preserve">　　支店</w:t>
            </w:r>
          </w:p>
        </w:tc>
        <w:tc>
          <w:tcPr>
            <w:tcW w:w="1470" w:type="dxa"/>
            <w:vAlign w:val="center"/>
          </w:tcPr>
          <w:p w14:paraId="145C7575" w14:textId="77777777" w:rsidR="002927A7" w:rsidRPr="00794080" w:rsidRDefault="002927A7" w:rsidP="002927A7">
            <w:pPr>
              <w:jc w:val="center"/>
              <w:rPr>
                <w:rFonts w:hAnsi="ＭＳ 明朝"/>
              </w:rPr>
            </w:pPr>
            <w:r w:rsidRPr="00794080">
              <w:rPr>
                <w:rFonts w:hAnsi="ＭＳ 明朝" w:hint="eastAsia"/>
              </w:rPr>
              <w:t>普通・当座</w:t>
            </w:r>
          </w:p>
        </w:tc>
        <w:tc>
          <w:tcPr>
            <w:tcW w:w="2520" w:type="dxa"/>
            <w:vAlign w:val="center"/>
          </w:tcPr>
          <w:p w14:paraId="3A12C9DE" w14:textId="77777777" w:rsidR="002927A7" w:rsidRPr="00794080" w:rsidRDefault="002927A7" w:rsidP="00D57F57">
            <w:pPr>
              <w:rPr>
                <w:rFonts w:hAnsi="ＭＳ 明朝"/>
              </w:rPr>
            </w:pPr>
          </w:p>
        </w:tc>
      </w:tr>
      <w:tr w:rsidR="002927A7" w:rsidRPr="00794080" w14:paraId="5A55E774" w14:textId="77777777" w:rsidTr="002927A7">
        <w:trPr>
          <w:trHeight w:val="850"/>
          <w:jc w:val="center"/>
        </w:trPr>
        <w:tc>
          <w:tcPr>
            <w:tcW w:w="7980" w:type="dxa"/>
            <w:gridSpan w:val="3"/>
            <w:vAlign w:val="center"/>
          </w:tcPr>
          <w:p w14:paraId="41A46224" w14:textId="77777777" w:rsidR="002927A7" w:rsidRPr="00794080" w:rsidRDefault="002927A7" w:rsidP="00D57F57">
            <w:pPr>
              <w:rPr>
                <w:rFonts w:hAnsi="ＭＳ 明朝"/>
              </w:rPr>
            </w:pPr>
            <w:r w:rsidRPr="00794080">
              <w:rPr>
                <w:rFonts w:hAnsi="ＭＳ 明朝" w:hint="eastAsia"/>
              </w:rPr>
              <w:t>口　座　名　義　人</w:t>
            </w:r>
          </w:p>
        </w:tc>
      </w:tr>
      <w:tr w:rsidR="002927A7" w:rsidRPr="00794080" w14:paraId="24129B2D" w14:textId="77777777" w:rsidTr="002927A7">
        <w:trPr>
          <w:trHeight w:val="447"/>
          <w:jc w:val="center"/>
        </w:trPr>
        <w:tc>
          <w:tcPr>
            <w:tcW w:w="7980" w:type="dxa"/>
            <w:gridSpan w:val="3"/>
            <w:vAlign w:val="center"/>
          </w:tcPr>
          <w:p w14:paraId="2C9D27F5" w14:textId="77777777" w:rsidR="002927A7" w:rsidRPr="00794080" w:rsidRDefault="002927A7" w:rsidP="00D57F57">
            <w:pPr>
              <w:rPr>
                <w:rFonts w:hAnsi="ＭＳ 明朝"/>
              </w:rPr>
            </w:pPr>
            <w:r w:rsidRPr="00794080">
              <w:rPr>
                <w:rFonts w:hAnsi="ＭＳ 明朝" w:hint="eastAsia"/>
              </w:rPr>
              <w:t xml:space="preserve">〔フリガナ〕　　</w:t>
            </w:r>
          </w:p>
        </w:tc>
      </w:tr>
      <w:tr w:rsidR="002927A7" w:rsidRPr="00794080" w14:paraId="0B742924" w14:textId="77777777" w:rsidTr="002927A7">
        <w:trPr>
          <w:trHeight w:val="850"/>
          <w:jc w:val="center"/>
        </w:trPr>
        <w:tc>
          <w:tcPr>
            <w:tcW w:w="7980" w:type="dxa"/>
            <w:gridSpan w:val="3"/>
            <w:vAlign w:val="center"/>
          </w:tcPr>
          <w:p w14:paraId="78D7D786" w14:textId="77777777" w:rsidR="002927A7" w:rsidRPr="00794080" w:rsidRDefault="002927A7" w:rsidP="00D57F57">
            <w:pPr>
              <w:rPr>
                <w:rFonts w:hAnsi="ＭＳ 明朝"/>
              </w:rPr>
            </w:pPr>
            <w:r w:rsidRPr="00794080">
              <w:rPr>
                <w:rFonts w:hAnsi="ＭＳ 明朝" w:hint="eastAsia"/>
              </w:rPr>
              <w:t xml:space="preserve">　　　　　　　　</w:t>
            </w:r>
          </w:p>
        </w:tc>
      </w:tr>
    </w:tbl>
    <w:p w14:paraId="025B0E7E" w14:textId="77777777" w:rsidR="002927A7" w:rsidRPr="00794080" w:rsidRDefault="002927A7" w:rsidP="002927A7">
      <w:pPr>
        <w:rPr>
          <w:rFonts w:hAnsi="ＭＳ 明朝"/>
        </w:rPr>
      </w:pPr>
    </w:p>
    <w:p w14:paraId="7A47A507" w14:textId="77777777" w:rsidR="002927A7" w:rsidRDefault="002927A7" w:rsidP="002927A7">
      <w:pPr>
        <w:spacing w:line="428" w:lineRule="atLeast"/>
        <w:rPr>
          <w:rFonts w:hAnsi="ＭＳ 明朝" w:cs="ＭＳ 明朝"/>
          <w:color w:val="000000" w:themeColor="text1"/>
          <w:spacing w:val="2"/>
          <w:kern w:val="0"/>
          <w:sz w:val="24"/>
          <w:szCs w:val="24"/>
          <w:lang w:val="ja-JP"/>
        </w:rPr>
      </w:pPr>
      <w:r w:rsidRPr="001E48B2">
        <w:rPr>
          <w:rFonts w:hAnsi="ＭＳ 明朝" w:cs="ＭＳ 明朝" w:hint="eastAsia"/>
          <w:color w:val="000000" w:themeColor="text1"/>
          <w:spacing w:val="2"/>
          <w:kern w:val="0"/>
          <w:sz w:val="24"/>
          <w:szCs w:val="24"/>
          <w:lang w:val="ja-JP"/>
        </w:rPr>
        <w:t xml:space="preserve">　</w:t>
      </w:r>
    </w:p>
    <w:p w14:paraId="5EF04777" w14:textId="77777777" w:rsidR="009F14D4" w:rsidRPr="002927A7" w:rsidRDefault="009F14D4" w:rsidP="002927A7"/>
    <w:sectPr w:rsidR="009F14D4" w:rsidRPr="002927A7" w:rsidSect="00173F6A">
      <w:type w:val="continuous"/>
      <w:pgSz w:w="11906" w:h="16838" w:code="9"/>
      <w:pgMar w:top="1021" w:right="1077" w:bottom="1021"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8338" w14:textId="77777777" w:rsidR="00DC69C9" w:rsidRDefault="00DC69C9">
      <w:r>
        <w:separator/>
      </w:r>
    </w:p>
  </w:endnote>
  <w:endnote w:type="continuationSeparator" w:id="0">
    <w:p w14:paraId="2ECBEF01" w14:textId="77777777" w:rsidR="00DC69C9" w:rsidRDefault="00D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7772" w14:textId="77777777" w:rsidR="00DC69C9" w:rsidRDefault="00DC69C9">
      <w:r>
        <w:separator/>
      </w:r>
    </w:p>
  </w:footnote>
  <w:footnote w:type="continuationSeparator" w:id="0">
    <w:p w14:paraId="442334D5" w14:textId="77777777" w:rsidR="00DC69C9" w:rsidRDefault="00DC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190"/>
  <w:displayHorizontalDrawingGridEvery w:val="2"/>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14D4"/>
    <w:rsid w:val="000674FF"/>
    <w:rsid w:val="000A4FDE"/>
    <w:rsid w:val="001734CD"/>
    <w:rsid w:val="00173F6A"/>
    <w:rsid w:val="00185CAD"/>
    <w:rsid w:val="002927A7"/>
    <w:rsid w:val="003A2391"/>
    <w:rsid w:val="003C1EC0"/>
    <w:rsid w:val="005C570D"/>
    <w:rsid w:val="00647295"/>
    <w:rsid w:val="007F1973"/>
    <w:rsid w:val="008C6784"/>
    <w:rsid w:val="009F14D4"/>
    <w:rsid w:val="00A22B6B"/>
    <w:rsid w:val="00BE598B"/>
    <w:rsid w:val="00D1751E"/>
    <w:rsid w:val="00DC69C9"/>
    <w:rsid w:val="00E74177"/>
    <w:rsid w:val="00ED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EC0A0EE"/>
  <w14:defaultImageDpi w14:val="0"/>
  <w15:docId w15:val="{B3467863-ADF8-4BB9-83C3-31B9C9B9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165</Words>
  <Characters>148</Characters>
  <Application>Microsoft Office Word</Application>
  <DocSecurity>0</DocSecurity>
  <Lines>1</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原田</dc:creator>
  <cp:keywords/>
  <dc:description/>
  <cp:lastModifiedBy>杉岡 智史</cp:lastModifiedBy>
  <cp:revision>2</cp:revision>
  <cp:lastPrinted>2024-02-08T01:35:00Z</cp:lastPrinted>
  <dcterms:created xsi:type="dcterms:W3CDTF">2024-04-09T07:27:00Z</dcterms:created>
  <dcterms:modified xsi:type="dcterms:W3CDTF">2024-04-09T07:27:00Z</dcterms:modified>
</cp:coreProperties>
</file>